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5B0AB3" w:rsidTr="00B01177">
        <w:trPr>
          <w:trHeight w:val="80"/>
          <w:jc w:val="center"/>
        </w:trPr>
        <w:tc>
          <w:tcPr>
            <w:tcW w:w="196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96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9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9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9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9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96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 w:rsidTr="00B01177">
        <w:trPr>
          <w:trHeight w:hRule="exact" w:val="432"/>
          <w:jc w:val="center"/>
        </w:trPr>
        <w:tc>
          <w:tcPr>
            <w:tcW w:w="19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="0079739B">
              <w:t xml:space="preserve"> </w:t>
            </w:r>
            <w:r w:rsidR="0079739B" w:rsidRPr="0079739B">
              <w:rPr>
                <w:sz w:val="22"/>
                <w:szCs w:val="22"/>
              </w:rPr>
              <w:t>Celebrate</w:t>
            </w:r>
          </w:p>
          <w:p w:rsidR="0079739B" w:rsidRPr="0079739B" w:rsidRDefault="0079739B" w:rsidP="0079739B"/>
          <w:p w:rsidR="0079739B" w:rsidRPr="0079739B" w:rsidRDefault="0079739B" w:rsidP="0079739B">
            <w:r>
              <w:t>A</w:t>
            </w:r>
          </w:p>
        </w:tc>
        <w:tc>
          <w:tcPr>
            <w:tcW w:w="19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 w:rsidTr="00300610">
        <w:trPr>
          <w:trHeight w:hRule="exact" w:val="1503"/>
          <w:jc w:val="center"/>
        </w:trPr>
        <w:tc>
          <w:tcPr>
            <w:tcW w:w="19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Pr="0079739B" w:rsidRDefault="0079739B">
            <w:pPr>
              <w:pStyle w:val="CalendarText"/>
              <w:rPr>
                <w:sz w:val="22"/>
              </w:rPr>
            </w:pPr>
            <w:r w:rsidRPr="0079739B">
              <w:rPr>
                <w:sz w:val="22"/>
              </w:rPr>
              <w:t>Asses</w:t>
            </w:r>
            <w:r w:rsidR="00DE7F56">
              <w:rPr>
                <w:sz w:val="22"/>
              </w:rPr>
              <w:t>s</w:t>
            </w:r>
            <w:bookmarkStart w:id="0" w:name="_GoBack"/>
            <w:bookmarkEnd w:id="0"/>
            <w:r>
              <w:rPr>
                <w:sz w:val="22"/>
              </w:rPr>
              <w:t>/appreciate</w:t>
            </w:r>
          </w:p>
          <w:p w:rsidR="0079739B" w:rsidRPr="0079739B" w:rsidRDefault="0079739B" w:rsidP="0079739B">
            <w:pPr>
              <w:pStyle w:val="CalendarText"/>
              <w:rPr>
                <w:sz w:val="22"/>
              </w:rPr>
            </w:pPr>
            <w:r w:rsidRPr="0079739B">
              <w:rPr>
                <w:sz w:val="22"/>
              </w:rPr>
              <w:t>Repair</w:t>
            </w:r>
          </w:p>
          <w:p w:rsidR="0079739B" w:rsidRPr="0079739B" w:rsidRDefault="0079739B">
            <w:pPr>
              <w:pStyle w:val="CalendarText"/>
              <w:rPr>
                <w:sz w:val="22"/>
              </w:rPr>
            </w:pPr>
            <w:r w:rsidRPr="0079739B">
              <w:rPr>
                <w:sz w:val="22"/>
              </w:rPr>
              <w:t>Wrap up</w:t>
            </w:r>
          </w:p>
          <w:p w:rsidR="0079739B" w:rsidRPr="0079739B" w:rsidRDefault="0079739B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Brainstorm/</w:t>
            </w:r>
            <w:r w:rsidRPr="0079739B">
              <w:rPr>
                <w:sz w:val="22"/>
              </w:rPr>
              <w:t>Plan</w:t>
            </w:r>
          </w:p>
          <w:p w:rsidR="0079739B" w:rsidRPr="0079739B" w:rsidRDefault="0079739B">
            <w:pPr>
              <w:pStyle w:val="CalendarText"/>
              <w:rPr>
                <w:sz w:val="22"/>
              </w:rPr>
            </w:pPr>
            <w:r w:rsidRPr="0079739B">
              <w:rPr>
                <w:sz w:val="22"/>
              </w:rPr>
              <w:t>Start up</w:t>
            </w:r>
          </w:p>
          <w:p w:rsidR="0079739B" w:rsidRDefault="0079739B">
            <w:pPr>
              <w:pStyle w:val="CalendarText"/>
            </w:pPr>
          </w:p>
        </w:tc>
        <w:tc>
          <w:tcPr>
            <w:tcW w:w="19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 w:rsidTr="00B01177">
        <w:trPr>
          <w:trHeight w:hRule="exact" w:val="432"/>
          <w:jc w:val="center"/>
        </w:trPr>
        <w:tc>
          <w:tcPr>
            <w:tcW w:w="19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 w:rsidTr="00B01177">
        <w:trPr>
          <w:trHeight w:hRule="exact" w:val="1440"/>
          <w:jc w:val="center"/>
        </w:trPr>
        <w:tc>
          <w:tcPr>
            <w:tcW w:w="19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 w:rsidTr="00B01177">
        <w:trPr>
          <w:trHeight w:hRule="exact" w:val="432"/>
          <w:jc w:val="center"/>
        </w:trPr>
        <w:tc>
          <w:tcPr>
            <w:tcW w:w="19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 w:rsidTr="00B01177">
        <w:trPr>
          <w:trHeight w:hRule="exact" w:val="1755"/>
          <w:jc w:val="center"/>
        </w:trPr>
        <w:tc>
          <w:tcPr>
            <w:tcW w:w="19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 w:rsidTr="00B01177">
        <w:trPr>
          <w:trHeight w:hRule="exact" w:val="432"/>
          <w:jc w:val="center"/>
        </w:trPr>
        <w:tc>
          <w:tcPr>
            <w:tcW w:w="19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t>22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1/31/5772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t>23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t>24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t>25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t>26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B0AB3" w:rsidTr="00B01177">
        <w:trPr>
          <w:trHeight w:hRule="exact" w:val="1503"/>
          <w:jc w:val="center"/>
        </w:trPr>
        <w:tc>
          <w:tcPr>
            <w:tcW w:w="19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Pr="00300610" w:rsidRDefault="00300610">
            <w:pPr>
              <w:pStyle w:val="CalendarText"/>
              <w:rPr>
                <w:sz w:val="24"/>
                <w:szCs w:val="24"/>
              </w:rPr>
            </w:pPr>
            <w:r w:rsidRPr="00300610">
              <w:rPr>
                <w:sz w:val="24"/>
                <w:szCs w:val="24"/>
              </w:rPr>
              <w:t>1</w:t>
            </w:r>
            <w:r w:rsidRPr="00300610">
              <w:rPr>
                <w:sz w:val="24"/>
                <w:szCs w:val="24"/>
                <w:vertAlign w:val="superscript"/>
              </w:rPr>
              <w:t>st</w:t>
            </w:r>
            <w:r w:rsidRPr="00300610">
              <w:rPr>
                <w:sz w:val="24"/>
                <w:szCs w:val="24"/>
              </w:rPr>
              <w:t xml:space="preserve"> Day of Creation</w:t>
            </w:r>
            <w:r w:rsidR="0079739B">
              <w:rPr>
                <w:sz w:val="24"/>
                <w:szCs w:val="24"/>
              </w:rPr>
              <w:t>:</w:t>
            </w: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300610">
            <w:pPr>
              <w:pStyle w:val="CalendarText"/>
            </w:pPr>
            <w:r>
              <w:rPr>
                <w:sz w:val="24"/>
                <w:szCs w:val="24"/>
              </w:rPr>
              <w:t>2</w:t>
            </w:r>
            <w:r w:rsidRPr="00300610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Pr="00300610">
              <w:rPr>
                <w:sz w:val="24"/>
                <w:szCs w:val="24"/>
              </w:rPr>
              <w:t xml:space="preserve"> Day of Creation</w:t>
            </w: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300610">
            <w:pPr>
              <w:pStyle w:val="CalendarText"/>
            </w:pPr>
            <w:r>
              <w:rPr>
                <w:sz w:val="24"/>
                <w:szCs w:val="24"/>
              </w:rPr>
              <w:t>3</w:t>
            </w:r>
            <w:r w:rsidRPr="0030061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300610">
              <w:rPr>
                <w:sz w:val="24"/>
                <w:szCs w:val="24"/>
              </w:rPr>
              <w:t xml:space="preserve"> Day of Creation</w:t>
            </w: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300610" w:rsidP="00300610">
            <w:pPr>
              <w:pStyle w:val="CalendarText"/>
            </w:pPr>
            <w:r>
              <w:rPr>
                <w:sz w:val="24"/>
                <w:szCs w:val="24"/>
              </w:rPr>
              <w:t>4</w:t>
            </w:r>
            <w:r w:rsidRPr="003006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300610">
              <w:rPr>
                <w:sz w:val="24"/>
                <w:szCs w:val="24"/>
              </w:rPr>
              <w:t>Day of Creation</w:t>
            </w:r>
          </w:p>
        </w:tc>
      </w:tr>
      <w:tr w:rsidR="00300610" w:rsidTr="00B01177">
        <w:trPr>
          <w:trHeight w:hRule="exact" w:val="432"/>
          <w:jc w:val="center"/>
        </w:trPr>
        <w:tc>
          <w:tcPr>
            <w:tcW w:w="19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Default="00300610">
            <w:pPr>
              <w:pStyle w:val="Date"/>
              <w:spacing w:after="40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Pr="00B01177" w:rsidRDefault="00300610">
            <w:pPr>
              <w:pStyle w:val="Date"/>
              <w:spacing w:after="40"/>
              <w:rPr>
                <w:sz w:val="28"/>
                <w:szCs w:val="28"/>
              </w:rPr>
            </w:pPr>
            <w:r w:rsidRPr="00B01177">
              <w:rPr>
                <w:sz w:val="28"/>
                <w:szCs w:val="28"/>
              </w:rPr>
              <w:t>1 Rosh HaShanaHashana</w: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IF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=A12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0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= 0,""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IF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=A12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30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 &lt;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DocVariable MonthEnd1 \@ d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sz w:val="28"/>
                <w:szCs w:val="28"/>
              </w:rPr>
              <w:instrText>31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=A12+1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31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""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31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fldChar w:fldCharType="end"/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Pr="00B01177" w:rsidRDefault="00300610" w:rsidP="008E5729">
            <w:pPr>
              <w:pStyle w:val="Date"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01177">
              <w:rPr>
                <w:sz w:val="28"/>
                <w:szCs w:val="28"/>
              </w:rPr>
              <w:t xml:space="preserve"> Rosh HaShanaHashana</w: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IF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=A12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0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= 0,""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IF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=A12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30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 &lt;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DocVariable MonthEnd1 \@ d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sz w:val="28"/>
                <w:szCs w:val="28"/>
              </w:rPr>
              <w:instrText>31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 </w:instrText>
            </w:r>
            <w:r w:rsidRPr="00B01177">
              <w:rPr>
                <w:sz w:val="28"/>
                <w:szCs w:val="28"/>
              </w:rPr>
              <w:fldChar w:fldCharType="begin"/>
            </w:r>
            <w:r w:rsidRPr="00B01177">
              <w:rPr>
                <w:sz w:val="28"/>
                <w:szCs w:val="28"/>
              </w:rPr>
              <w:instrText xml:space="preserve"> =A12+1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31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instrText xml:space="preserve"> "" </w:instrText>
            </w:r>
            <w:r w:rsidRPr="00B01177">
              <w:rPr>
                <w:sz w:val="28"/>
                <w:szCs w:val="28"/>
              </w:rPr>
              <w:fldChar w:fldCharType="separate"/>
            </w:r>
            <w:r w:rsidRPr="00B01177">
              <w:rPr>
                <w:noProof/>
                <w:sz w:val="28"/>
                <w:szCs w:val="28"/>
              </w:rPr>
              <w:instrText>31</w:instrText>
            </w:r>
            <w:r w:rsidRPr="00B01177">
              <w:rPr>
                <w:sz w:val="28"/>
                <w:szCs w:val="28"/>
              </w:rPr>
              <w:fldChar w:fldCharType="end"/>
            </w:r>
            <w:r w:rsidRPr="00B01177">
              <w:rPr>
                <w:sz w:val="28"/>
                <w:szCs w:val="28"/>
              </w:rPr>
              <w:fldChar w:fldCharType="end"/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Default="00300610" w:rsidP="0079739B">
            <w:pPr>
              <w:pStyle w:val="Date"/>
              <w:spacing w:after="40"/>
            </w:pPr>
            <w:r>
              <w:t>3</w:t>
            </w:r>
            <w:r w:rsidR="0079739B">
              <w:t xml:space="preserve"> </w:t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Default="00300610">
            <w:pPr>
              <w:pStyle w:val="Date"/>
              <w:spacing w:after="40"/>
            </w:pPr>
            <w:r>
              <w:t>4</w:t>
            </w:r>
          </w:p>
        </w:tc>
        <w:tc>
          <w:tcPr>
            <w:tcW w:w="19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Default="00300610">
            <w:pPr>
              <w:pStyle w:val="Date"/>
              <w:spacing w:after="40"/>
            </w:pPr>
            <w:r>
              <w:t>5</w:t>
            </w:r>
          </w:p>
        </w:tc>
        <w:tc>
          <w:tcPr>
            <w:tcW w:w="19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0610" w:rsidRDefault="00300610">
            <w:pPr>
              <w:pStyle w:val="Date"/>
              <w:spacing w:after="40"/>
            </w:pPr>
            <w:r>
              <w:t>6</w:t>
            </w:r>
          </w:p>
        </w:tc>
      </w:tr>
      <w:tr w:rsidR="00300610" w:rsidTr="00B01177">
        <w:trPr>
          <w:trHeight w:hRule="exact" w:val="1323"/>
          <w:jc w:val="center"/>
        </w:trPr>
        <w:tc>
          <w:tcPr>
            <w:tcW w:w="19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Default="00300610" w:rsidP="00300610">
            <w:pPr>
              <w:pStyle w:val="CalendarText"/>
            </w:pPr>
            <w:r>
              <w:rPr>
                <w:sz w:val="24"/>
                <w:szCs w:val="24"/>
              </w:rPr>
              <w:t>5</w:t>
            </w:r>
            <w:r w:rsidRPr="003006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300610">
              <w:rPr>
                <w:sz w:val="24"/>
                <w:szCs w:val="24"/>
              </w:rPr>
              <w:t xml:space="preserve"> Day of Creation</w:t>
            </w:r>
          </w:p>
        </w:tc>
        <w:tc>
          <w:tcPr>
            <w:tcW w:w="19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Default="00300610">
            <w:pPr>
              <w:pStyle w:val="CalendarText"/>
              <w:rPr>
                <w:sz w:val="28"/>
                <w:szCs w:val="28"/>
              </w:rPr>
            </w:pPr>
            <w:r w:rsidRPr="00B01177">
              <w:rPr>
                <w:sz w:val="28"/>
                <w:szCs w:val="28"/>
              </w:rPr>
              <w:t>Hashana</w:t>
            </w:r>
          </w:p>
          <w:p w:rsidR="00300610" w:rsidRPr="00B01177" w:rsidRDefault="00300610">
            <w:pPr>
              <w:pStyle w:val="CalendarTex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30061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70568">
              <w:rPr>
                <w:sz w:val="24"/>
                <w:szCs w:val="24"/>
              </w:rPr>
              <w:t xml:space="preserve"> </w:t>
            </w:r>
            <w:r w:rsidRPr="00300610">
              <w:rPr>
                <w:sz w:val="24"/>
                <w:szCs w:val="24"/>
              </w:rPr>
              <w:t xml:space="preserve"> Day of Creation</w:t>
            </w:r>
            <w:r w:rsidR="0079739B">
              <w:rPr>
                <w:sz w:val="24"/>
                <w:szCs w:val="24"/>
              </w:rPr>
              <w:t>: People</w:t>
            </w: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Pr="00B01177" w:rsidRDefault="00300610" w:rsidP="008E5729">
            <w:pPr>
              <w:pStyle w:val="CalendarText"/>
              <w:rPr>
                <w:sz w:val="28"/>
                <w:szCs w:val="28"/>
              </w:rPr>
            </w:pPr>
            <w:r w:rsidRPr="00B01177">
              <w:rPr>
                <w:sz w:val="28"/>
                <w:szCs w:val="28"/>
              </w:rPr>
              <w:t>Hashana</w:t>
            </w: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Pr="0079739B" w:rsidRDefault="0079739B" w:rsidP="0079739B">
            <w:pPr>
              <w:pStyle w:val="CalendarText"/>
              <w:rPr>
                <w:sz w:val="22"/>
              </w:rPr>
            </w:pPr>
            <w:r w:rsidRPr="0079739B">
              <w:rPr>
                <w:sz w:val="22"/>
              </w:rPr>
              <w:t>Pregnancy</w:t>
            </w:r>
            <w:r>
              <w:rPr>
                <w:sz w:val="22"/>
              </w:rPr>
              <w:t xml:space="preserve">: </w:t>
            </w:r>
            <w:r w:rsidRPr="0079739B">
              <w:rPr>
                <w:sz w:val="22"/>
              </w:rPr>
              <w:t>Invest/Protect</w:t>
            </w: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Default="0079739B">
            <w:pPr>
              <w:pStyle w:val="CalendarText"/>
            </w:pPr>
            <w:r w:rsidRPr="0079739B">
              <w:rPr>
                <w:sz w:val="22"/>
              </w:rPr>
              <w:t>Pregnancy</w:t>
            </w:r>
            <w:r>
              <w:rPr>
                <w:sz w:val="22"/>
              </w:rPr>
              <w:t xml:space="preserve">: </w:t>
            </w:r>
            <w:r w:rsidRPr="0079739B">
              <w:rPr>
                <w:sz w:val="22"/>
              </w:rPr>
              <w:t>Invest/Protect</w:t>
            </w:r>
          </w:p>
        </w:tc>
        <w:tc>
          <w:tcPr>
            <w:tcW w:w="19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Default="0079739B">
            <w:pPr>
              <w:pStyle w:val="CalendarText"/>
            </w:pPr>
            <w:r w:rsidRPr="0079739B">
              <w:rPr>
                <w:sz w:val="22"/>
              </w:rPr>
              <w:t>Pregnancy</w:t>
            </w:r>
            <w:r>
              <w:rPr>
                <w:sz w:val="22"/>
              </w:rPr>
              <w:t xml:space="preserve">: </w:t>
            </w:r>
            <w:r w:rsidRPr="0079739B">
              <w:rPr>
                <w:sz w:val="22"/>
              </w:rPr>
              <w:t>Invest/Protect</w:t>
            </w:r>
          </w:p>
        </w:tc>
        <w:tc>
          <w:tcPr>
            <w:tcW w:w="19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0610" w:rsidRDefault="0079739B">
            <w:pPr>
              <w:pStyle w:val="CalendarText"/>
            </w:pPr>
            <w:r w:rsidRPr="0079739B">
              <w:rPr>
                <w:sz w:val="22"/>
              </w:rPr>
              <w:t>Pregnancy</w:t>
            </w:r>
            <w:r>
              <w:rPr>
                <w:sz w:val="22"/>
              </w:rPr>
              <w:t xml:space="preserve">: </w:t>
            </w:r>
            <w:r w:rsidRPr="0079739B">
              <w:rPr>
                <w:sz w:val="22"/>
              </w:rPr>
              <w:t>Invest/Protect</w:t>
            </w:r>
            <w:r w:rsidR="00212C2C">
              <w:rPr>
                <w:sz w:val="22"/>
              </w:rPr>
              <w:t xml:space="preserve"> </w:t>
            </w:r>
          </w:p>
        </w:tc>
      </w:tr>
    </w:tbl>
    <w:p w:rsidR="005B0AB3" w:rsidRDefault="00B01177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2/1/5772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2/29/5772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3/1/5772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4/1/5772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4/30/5772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5/1/5772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5/31/5772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5B0AB3"/>
    <w:p w:rsidR="005B0AB3" w:rsidRDefault="00B01177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6/1/5772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6/30/5772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7/1/5772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7/31/5772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5B0AB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8/1/5772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8/31/5772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5B0AB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9/1/5772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9/30/5772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5B0AB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10/1/5772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10/31/5772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961"/>
        <w:gridCol w:w="1965"/>
        <w:gridCol w:w="1966"/>
        <w:gridCol w:w="1964"/>
        <w:gridCol w:w="1966"/>
        <w:gridCol w:w="1966"/>
        <w:gridCol w:w="1964"/>
      </w:tblGrid>
      <w:tr w:rsidR="005B0AB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11/1/5772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11/30/5772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B01177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1/1/5772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959"/>
        <w:gridCol w:w="1964"/>
        <w:gridCol w:w="1967"/>
        <w:gridCol w:w="1964"/>
        <w:gridCol w:w="1967"/>
        <w:gridCol w:w="1967"/>
        <w:gridCol w:w="1964"/>
      </w:tblGrid>
      <w:tr w:rsidR="005B0AB3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B0AB3" w:rsidRDefault="00B01177">
            <w:pPr>
              <w:pStyle w:val="Day"/>
            </w:pPr>
            <w:r>
              <w:t>Saturday</w:t>
            </w:r>
          </w:p>
        </w:tc>
      </w:tr>
      <w:tr w:rsidR="005B0AB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12/1/5772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12/31/5772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B0AB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  <w:tr w:rsidR="005B0AB3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B011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Date"/>
              <w:spacing w:after="40"/>
            </w:pPr>
          </w:p>
        </w:tc>
      </w:tr>
      <w:tr w:rsidR="005B0AB3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B0AB3" w:rsidRDefault="005B0AB3">
            <w:pPr>
              <w:pStyle w:val="CalendarText"/>
            </w:pPr>
          </w:p>
        </w:tc>
      </w:tr>
    </w:tbl>
    <w:p w:rsidR="005B0AB3" w:rsidRDefault="005B0AB3"/>
    <w:sectPr w:rsidR="005B0AB3" w:rsidSect="00B01177">
      <w:headerReference w:type="default" r:id="rId9"/>
      <w:pgSz w:w="15840" w:h="12240" w:orient="landscape" w:code="1"/>
      <w:pgMar w:top="720" w:right="1152" w:bottom="720" w:left="1152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CB" w:rsidRDefault="001E26CB" w:rsidP="00B01177">
      <w:r>
        <w:separator/>
      </w:r>
    </w:p>
  </w:endnote>
  <w:endnote w:type="continuationSeparator" w:id="0">
    <w:p w:rsidR="001E26CB" w:rsidRDefault="001E26CB" w:rsidP="00B0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CB" w:rsidRDefault="001E26CB" w:rsidP="00B01177">
      <w:r>
        <w:separator/>
      </w:r>
    </w:p>
  </w:footnote>
  <w:footnote w:type="continuationSeparator" w:id="0">
    <w:p w:rsidR="001E26CB" w:rsidRDefault="001E26CB" w:rsidP="00B01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77" w:rsidRPr="00B01177" w:rsidRDefault="00B01177" w:rsidP="00B01177">
    <w:pPr>
      <w:pStyle w:val="Header"/>
      <w:jc w:val="center"/>
      <w:rPr>
        <w:sz w:val="44"/>
        <w:szCs w:val="44"/>
      </w:rPr>
    </w:pPr>
    <w:r w:rsidRPr="00B01177">
      <w:rPr>
        <w:sz w:val="44"/>
        <w:szCs w:val="44"/>
      </w:rPr>
      <w:t xml:space="preserve">Elul </w:t>
    </w:r>
    <w:r w:rsidR="00B16B2B">
      <w:rPr>
        <w:sz w:val="44"/>
        <w:szCs w:val="44"/>
      </w:rPr>
      <w:t>5772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5772"/>
    <w:docVar w:name="MonthEnd10" w:val="10/31/5772"/>
    <w:docVar w:name="MonthEnd11" w:val="11/30/5772"/>
    <w:docVar w:name="MonthEnd12" w:val="12/31/5772"/>
    <w:docVar w:name="MonthEnd2" w:val="2/29/5772"/>
    <w:docVar w:name="MonthEnd3" w:val="3/31/5772"/>
    <w:docVar w:name="MonthEnd4" w:val="4/30/5772"/>
    <w:docVar w:name="MonthEnd5" w:val="5/31/5772"/>
    <w:docVar w:name="MonthEnd6" w:val="6/30/5772"/>
    <w:docVar w:name="MonthEnd7" w:val="7/31/5772"/>
    <w:docVar w:name="MonthEnd8" w:val="8/31/5772"/>
    <w:docVar w:name="MonthEnd9" w:val="9/30/5772"/>
    <w:docVar w:name="MonthEndA" w:val="1/31/2012"/>
    <w:docVar w:name="MonthEndB" w:val="11/30/2011"/>
    <w:docVar w:name="MonthStart" w:val="12/1/2011"/>
    <w:docVar w:name="MonthStart1" w:val="1/1/5772"/>
    <w:docVar w:name="MonthStart10" w:val="10/1/5772"/>
    <w:docVar w:name="MonthStart11" w:val="11/1/5772"/>
    <w:docVar w:name="MonthStart12" w:val="12/1/5772"/>
    <w:docVar w:name="MonthStart2" w:val="2/1/5772"/>
    <w:docVar w:name="MonthStart3" w:val="3/1/5772"/>
    <w:docVar w:name="MonthStart4" w:val="4/1/5772"/>
    <w:docVar w:name="MonthStart5" w:val="5/1/5772"/>
    <w:docVar w:name="MonthStart6" w:val="6/1/5772"/>
    <w:docVar w:name="MonthStart7" w:val="7/1/5772"/>
    <w:docVar w:name="MonthStart8" w:val="8/1/5772"/>
    <w:docVar w:name="MonthStart9" w:val="9/1/5772"/>
    <w:docVar w:name="MonthStartA" w:val="1/1/2012"/>
    <w:docVar w:name="MonthStartB" w:val="11/1/2011"/>
    <w:docVar w:name="WeekStart" w:val="1"/>
  </w:docVars>
  <w:rsids>
    <w:rsidRoot w:val="00B01177"/>
    <w:rsid w:val="001B6C0C"/>
    <w:rsid w:val="001E26CB"/>
    <w:rsid w:val="00212C2C"/>
    <w:rsid w:val="00300610"/>
    <w:rsid w:val="005B0AB3"/>
    <w:rsid w:val="0079739B"/>
    <w:rsid w:val="00870568"/>
    <w:rsid w:val="00B01177"/>
    <w:rsid w:val="00B16B2B"/>
    <w:rsid w:val="00DE7F56"/>
    <w:rsid w:val="00E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01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77"/>
  </w:style>
  <w:style w:type="paragraph" w:styleId="Footer">
    <w:name w:val="footer"/>
    <w:basedOn w:val="Normal"/>
    <w:link w:val="FooterChar"/>
    <w:uiPriority w:val="99"/>
    <w:unhideWhenUsed/>
    <w:rsid w:val="00B01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01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177"/>
  </w:style>
  <w:style w:type="paragraph" w:styleId="Footer">
    <w:name w:val="footer"/>
    <w:basedOn w:val="Normal"/>
    <w:link w:val="FooterChar"/>
    <w:uiPriority w:val="99"/>
    <w:unhideWhenUsed/>
    <w:rsid w:val="00B01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za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14D6E-D138-44CD-BF56-55569BE2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evergreen_1.dotm</Template>
  <TotalTime>566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Aliza</dc:creator>
  <cp:lastModifiedBy>Aliza</cp:lastModifiedBy>
  <cp:revision>4</cp:revision>
  <cp:lastPrinted>2012-08-19T15:00:00Z</cp:lastPrinted>
  <dcterms:created xsi:type="dcterms:W3CDTF">2012-08-19T05:35:00Z</dcterms:created>
  <dcterms:modified xsi:type="dcterms:W3CDTF">2012-08-19T15:01:00Z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